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BF" w:rsidRDefault="003547BF" w:rsidP="000579B3">
      <w:pPr>
        <w:ind w:left="6804"/>
      </w:pPr>
      <w:r>
        <w:t xml:space="preserve">Muster-Stiftung </w:t>
      </w:r>
      <w:r>
        <w:br/>
        <w:t>Musterstraße 1</w:t>
      </w:r>
      <w:r w:rsidR="003733F3">
        <w:br/>
      </w:r>
      <w:r>
        <w:t>12345 Musterstadt</w:t>
      </w:r>
      <w:r w:rsidR="003733F3">
        <w:br/>
        <w:t>Finanzamt xy</w:t>
      </w:r>
      <w:r w:rsidR="003733F3">
        <w:br/>
        <w:t>Steuernr: 123456789</w:t>
      </w:r>
    </w:p>
    <w:p w:rsidR="003547BF" w:rsidRDefault="00373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7BF" w:rsidRDefault="003547BF">
      <w:r>
        <w:t xml:space="preserve">An </w:t>
      </w:r>
    </w:p>
    <w:p w:rsidR="003547BF" w:rsidRDefault="003547BF">
      <w:r>
        <w:t>Muster-KVG</w:t>
      </w:r>
      <w:r>
        <w:br/>
        <w:t xml:space="preserve">(siehe Investmentanteil-Bestandsnachweis) </w:t>
      </w:r>
    </w:p>
    <w:p w:rsidR="003547BF" w:rsidRDefault="003547BF"/>
    <w:p w:rsidR="003547BF" w:rsidRDefault="005842C7" w:rsidP="003547BF">
      <w:pPr>
        <w:jc w:val="right"/>
      </w:pPr>
      <w:r>
        <w:t>Musterstadt, 00.00.2019</w:t>
      </w:r>
      <w:bookmarkStart w:id="0" w:name="_GoBack"/>
      <w:bookmarkEnd w:id="0"/>
    </w:p>
    <w:p w:rsidR="003547BF" w:rsidRDefault="003547BF"/>
    <w:p w:rsidR="003547BF" w:rsidRDefault="003547BF">
      <w:r>
        <w:t xml:space="preserve">Erstattung der einbehaltenen </w:t>
      </w:r>
      <w:r w:rsidR="009F5D69">
        <w:t>Fondssteuer (</w:t>
      </w:r>
      <w:r>
        <w:t>Körperschaftsteuer</w:t>
      </w:r>
      <w:r w:rsidR="009F5D69">
        <w:t>)</w:t>
      </w:r>
    </w:p>
    <w:p w:rsidR="003547BF" w:rsidRDefault="003547BF"/>
    <w:p w:rsidR="003547BF" w:rsidRDefault="003547BF">
      <w:r>
        <w:t xml:space="preserve">Sehr geehrte Damen und Herren, </w:t>
      </w:r>
    </w:p>
    <w:p w:rsidR="003547BF" w:rsidRDefault="003547BF">
      <w:r>
        <w:t xml:space="preserve">die Einkünfte des Muster-Fonds (ISIN 12345) sowie des Muster-Fonds (ISIN 12345) sind nach § 8 InvStG steuerbefreit, soweit </w:t>
      </w:r>
      <w:r w:rsidR="00B63E3A">
        <w:t xml:space="preserve">die Stiftung </w:t>
      </w:r>
      <w:r>
        <w:t xml:space="preserve">als Anleger an </w:t>
      </w:r>
      <w:r w:rsidR="00B63E3A">
        <w:t>diesem/</w:t>
      </w:r>
      <w:r>
        <w:t xml:space="preserve">diesen Fonds beteiligt sind. Ich bitte, den entsprechenden Antrag nach § 8 InvStG zu stellen und uns den Erstattungsbetrag auf das nachstehende Konto zu überweisen: </w:t>
      </w:r>
    </w:p>
    <w:p w:rsidR="003547BF" w:rsidRDefault="003547BF" w:rsidP="000579B3">
      <w:pPr>
        <w:ind w:left="2835"/>
      </w:pPr>
      <w:r>
        <w:t xml:space="preserve">Kontoinhaber: </w:t>
      </w:r>
    </w:p>
    <w:p w:rsidR="003547BF" w:rsidRDefault="003547BF" w:rsidP="000579B3">
      <w:pPr>
        <w:ind w:left="2835"/>
      </w:pPr>
      <w:r>
        <w:t xml:space="preserve">IBAN: </w:t>
      </w:r>
      <w:r>
        <w:br/>
        <w:t xml:space="preserve">BIC: </w:t>
      </w:r>
    </w:p>
    <w:p w:rsidR="003547BF" w:rsidRDefault="003547BF" w:rsidP="000579B3">
      <w:pPr>
        <w:ind w:left="2835"/>
      </w:pPr>
      <w:r>
        <w:t xml:space="preserve">Verwendungszweck: </w:t>
      </w:r>
    </w:p>
    <w:p w:rsidR="003547BF" w:rsidRDefault="002846B1">
      <w:r>
        <w:t>Anliegend übersende ich Ihnen d</w:t>
      </w:r>
      <w:r w:rsidR="003547BF">
        <w:t xml:space="preserve">ie </w:t>
      </w:r>
      <w:r w:rsidR="000579B3">
        <w:t>notwendigen</w:t>
      </w:r>
      <w:r w:rsidR="003547BF">
        <w:t xml:space="preserve"> Nachweise (Nachweis der Steuerbefreiung, Investmentanteil-Bestandsnachweis</w:t>
      </w:r>
      <w:r w:rsidR="009F5D69">
        <w:t>(e)</w:t>
      </w:r>
      <w:r w:rsidR="003547BF">
        <w:t xml:space="preserve">). </w:t>
      </w:r>
    </w:p>
    <w:p w:rsidR="00B63E3A" w:rsidRDefault="00B63E3A">
      <w:r>
        <w:t>Bitte informieren Sie mich vorab über eventuell anfallende Kosten.</w:t>
      </w:r>
    </w:p>
    <w:p w:rsidR="003547BF" w:rsidRDefault="003547BF">
      <w:r>
        <w:t>Für Rückfragen stehen wir Ihnen gern je</w:t>
      </w:r>
      <w:r w:rsidR="009F5D69">
        <w:t>d</w:t>
      </w:r>
      <w:r>
        <w:t xml:space="preserve">erzeit zur Verfügung. </w:t>
      </w:r>
    </w:p>
    <w:p w:rsidR="003547BF" w:rsidRDefault="003547BF">
      <w:r>
        <w:t xml:space="preserve">Mit freundlichen Grüßen </w:t>
      </w:r>
    </w:p>
    <w:p w:rsidR="003547BF" w:rsidRDefault="003547BF"/>
    <w:p w:rsidR="003547BF" w:rsidRDefault="003547BF">
      <w:r>
        <w:t xml:space="preserve">Anlagen </w:t>
      </w:r>
    </w:p>
    <w:sectPr w:rsidR="00354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BF"/>
    <w:rsid w:val="000579B3"/>
    <w:rsid w:val="00171E1E"/>
    <w:rsid w:val="00206A53"/>
    <w:rsid w:val="002846B1"/>
    <w:rsid w:val="003547BF"/>
    <w:rsid w:val="003733F3"/>
    <w:rsid w:val="003E7B8A"/>
    <w:rsid w:val="005842C7"/>
    <w:rsid w:val="009F5D69"/>
    <w:rsid w:val="00B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D2B0FB21.dotm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 Tobias</dc:creator>
  <cp:lastModifiedBy>Valentin Maike</cp:lastModifiedBy>
  <cp:revision>3</cp:revision>
  <dcterms:created xsi:type="dcterms:W3CDTF">2019-03-05T11:13:00Z</dcterms:created>
  <dcterms:modified xsi:type="dcterms:W3CDTF">2019-03-05T13:02:00Z</dcterms:modified>
</cp:coreProperties>
</file>